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95" w:type="dxa"/>
        <w:tblInd w:w="217" w:type="dxa"/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162"/>
        <w:gridCol w:w="720"/>
        <w:gridCol w:w="720"/>
        <w:gridCol w:w="540"/>
        <w:gridCol w:w="540"/>
        <w:gridCol w:w="2945"/>
        <w:gridCol w:w="25"/>
        <w:gridCol w:w="900"/>
        <w:gridCol w:w="1003"/>
        <w:gridCol w:w="630"/>
        <w:gridCol w:w="515"/>
        <w:gridCol w:w="25"/>
        <w:gridCol w:w="720"/>
        <w:gridCol w:w="2610"/>
        <w:gridCol w:w="540"/>
        <w:gridCol w:w="540"/>
        <w:gridCol w:w="900"/>
        <w:gridCol w:w="540"/>
        <w:gridCol w:w="540"/>
        <w:gridCol w:w="540"/>
        <w:gridCol w:w="540"/>
      </w:tblGrid>
      <w:tr w:rsidR="00360421" w:rsidTr="003B2963">
        <w:trPr>
          <w:gridAfter w:val="3"/>
          <w:wAfter w:w="1620" w:type="dxa"/>
          <w:cantSplit/>
          <w:trHeight w:val="710"/>
          <w:tblHeader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12</w:t>
            </w:r>
            <w:r>
              <w:rPr>
                <w:rFonts w:ascii="Arial" w:hAnsi="Arial"/>
                <w:sz w:val="18"/>
              </w:rPr>
              <w:t>.</w:t>
            </w:r>
          </w:p>
          <w:p w:rsidR="00360421" w:rsidRDefault="00360421">
            <w:pPr>
              <w:keepLine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Request</w:t>
            </w:r>
          </w:p>
          <w:p w:rsidR="00360421" w:rsidRDefault="00360421">
            <w:pPr>
              <w:keepLine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Ordered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Date/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From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/To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Q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T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Y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RESOURCE REQUESTED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Needed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Date/Time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Deliver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/ From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Agency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RESOURCE ASSIGNED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ETD/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ETA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RELEASED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      To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/ ETA</w:t>
            </w:r>
          </w:p>
        </w:tc>
      </w:tr>
      <w:tr w:rsidR="002B4522" w:rsidTr="003B2963">
        <w:trPr>
          <w:gridAfter w:val="3"/>
          <w:wAfter w:w="1620" w:type="dxa"/>
          <w:cantSplit/>
          <w:trHeight w:val="687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</w:tcBorders>
          </w:tcPr>
          <w:p w:rsidR="002B4522" w:rsidRDefault="002B4522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4522" w:rsidRDefault="002B4522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:rsidR="002B4522" w:rsidRDefault="002B4522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2B4522" w:rsidRDefault="002B4522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B4522" w:rsidRPr="00107C37" w:rsidRDefault="002B4522" w:rsidP="0030781C">
            <w:pPr>
              <w:pStyle w:val="DefaultTex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B4522" w:rsidRPr="001D4AA3" w:rsidRDefault="002B4522" w:rsidP="001D4AA3">
            <w:pPr>
              <w:rPr>
                <w:b/>
              </w:rPr>
            </w:pPr>
            <w:r>
              <w:rPr>
                <w:b/>
              </w:rPr>
              <w:t xml:space="preserve">COMT – </w:t>
            </w:r>
            <w:r w:rsidR="003B2963">
              <w:rPr>
                <w:b/>
              </w:rPr>
              <w:t xml:space="preserve">Incident </w:t>
            </w:r>
            <w:r>
              <w:rPr>
                <w:b/>
              </w:rPr>
              <w:t>Communications Technician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B4522" w:rsidRDefault="002B4522">
            <w:pPr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2B4522" w:rsidRDefault="002B4522" w:rsidP="002B452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ICP/</w:t>
            </w:r>
          </w:p>
          <w:p w:rsidR="002B4522" w:rsidRDefault="002B4522" w:rsidP="002B452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LOG</w:t>
            </w:r>
            <w:r w:rsidR="00493E66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2B4522" w:rsidRDefault="002B4522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</w:tcBorders>
          </w:tcPr>
          <w:p w:rsidR="002B4522" w:rsidRDefault="002B4522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B4522" w:rsidRDefault="002B4522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2B4522" w:rsidRDefault="002B4522">
            <w:pPr>
              <w:pStyle w:val="DefaultTex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2B4522" w:rsidRDefault="002B4522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2B4522" w:rsidRDefault="002B4522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B4522" w:rsidRDefault="002B4522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4522" w:rsidRDefault="002B4522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6344B5" w:rsidTr="003B2963">
        <w:trPr>
          <w:gridAfter w:val="3"/>
          <w:wAfter w:w="1620" w:type="dxa"/>
          <w:cantSplit/>
          <w:trHeight w:val="688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</w:tcBorders>
          </w:tcPr>
          <w:p w:rsidR="006344B5" w:rsidRDefault="006344B5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6344B5" w:rsidRDefault="006344B5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:rsidR="006344B5" w:rsidRDefault="006344B5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6344B5" w:rsidRDefault="006344B5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344B5" w:rsidRPr="001D4AA3" w:rsidRDefault="006344B5" w:rsidP="0030781C">
            <w:pPr>
              <w:pStyle w:val="Subtitle"/>
              <w:jc w:val="center"/>
            </w:pPr>
            <w:r>
              <w:t>1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344B5" w:rsidRDefault="006344B5" w:rsidP="001D4AA3">
            <w:pPr>
              <w:rPr>
                <w:b/>
              </w:rPr>
            </w:pPr>
            <w:r>
              <w:rPr>
                <w:b/>
              </w:rPr>
              <w:t>BCMG – Base Camp Manager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4B5" w:rsidRDefault="006344B5">
            <w:pPr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6344B5" w:rsidRDefault="003B2963" w:rsidP="0044578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ICP/</w:t>
            </w:r>
          </w:p>
          <w:p w:rsidR="003B2963" w:rsidRDefault="003B2963" w:rsidP="0044578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LOG</w:t>
            </w:r>
            <w:r w:rsidR="00493E66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6344B5" w:rsidRDefault="006344B5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</w:tcBorders>
          </w:tcPr>
          <w:p w:rsidR="006344B5" w:rsidRDefault="006344B5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4B5" w:rsidRDefault="006344B5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6344B5" w:rsidRDefault="006344B5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6344B5" w:rsidRDefault="006344B5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6344B5" w:rsidRDefault="006344B5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344B5" w:rsidRDefault="006344B5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4B5" w:rsidRDefault="006344B5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44578C" w:rsidTr="003B2963">
        <w:trPr>
          <w:gridAfter w:val="3"/>
          <w:wAfter w:w="1620" w:type="dxa"/>
          <w:cantSplit/>
          <w:trHeight w:val="688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</w:tcBorders>
          </w:tcPr>
          <w:p w:rsidR="0044578C" w:rsidRDefault="0044578C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4578C" w:rsidRDefault="0044578C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:rsidR="0044578C" w:rsidRDefault="0044578C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44578C" w:rsidRDefault="0044578C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4578C" w:rsidRPr="001D4AA3" w:rsidRDefault="005F539C" w:rsidP="0030781C">
            <w:pPr>
              <w:pStyle w:val="Subtitle"/>
              <w:jc w:val="center"/>
            </w:pPr>
            <w:r>
              <w:t>2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4578C" w:rsidRPr="001D4AA3" w:rsidRDefault="005F539C" w:rsidP="00C742CE">
            <w:pPr>
              <w:rPr>
                <w:b/>
              </w:rPr>
            </w:pPr>
            <w:r w:rsidRPr="003E0419">
              <w:rPr>
                <w:b/>
              </w:rPr>
              <w:t>EMT</w:t>
            </w:r>
            <w:r w:rsidR="00C742CE">
              <w:rPr>
                <w:b/>
              </w:rPr>
              <w:t>F</w:t>
            </w:r>
            <w:r w:rsidR="003B2963" w:rsidRPr="003E0419">
              <w:rPr>
                <w:b/>
              </w:rPr>
              <w:t>-Emergency Medical Technician</w:t>
            </w:r>
            <w:r w:rsidR="00C742CE">
              <w:rPr>
                <w:b/>
              </w:rPr>
              <w:t xml:space="preserve"> </w:t>
            </w:r>
            <w:proofErr w:type="spellStart"/>
            <w:r w:rsidR="00C742CE">
              <w:rPr>
                <w:b/>
              </w:rPr>
              <w:t>Fireline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4578C" w:rsidRDefault="0044578C">
            <w:pPr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44578C" w:rsidRPr="003B2963" w:rsidRDefault="003B2963" w:rsidP="00445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963">
              <w:rPr>
                <w:rFonts w:ascii="Arial" w:hAnsi="Arial" w:cs="Arial"/>
                <w:sz w:val="16"/>
                <w:szCs w:val="16"/>
              </w:rPr>
              <w:t>ICP/</w:t>
            </w:r>
          </w:p>
          <w:p w:rsidR="003B2963" w:rsidRDefault="003B2963" w:rsidP="0044578C">
            <w:pPr>
              <w:jc w:val="center"/>
            </w:pPr>
            <w:r w:rsidRPr="003B2963">
              <w:rPr>
                <w:rFonts w:ascii="Arial" w:hAnsi="Arial" w:cs="Arial"/>
                <w:sz w:val="16"/>
                <w:szCs w:val="16"/>
              </w:rPr>
              <w:t>LOG</w:t>
            </w:r>
            <w:r w:rsidR="00493E66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44578C" w:rsidRDefault="0044578C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</w:tcBorders>
          </w:tcPr>
          <w:p w:rsidR="0044578C" w:rsidRDefault="0044578C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4578C" w:rsidRDefault="0044578C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44578C" w:rsidRDefault="0044578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44578C" w:rsidRDefault="0044578C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44578C" w:rsidRDefault="0044578C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4578C" w:rsidRDefault="0044578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578C" w:rsidRDefault="0044578C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F71DEC" w:rsidTr="003B2963">
        <w:trPr>
          <w:gridAfter w:val="3"/>
          <w:wAfter w:w="1620" w:type="dxa"/>
          <w:cantSplit/>
          <w:trHeight w:val="688"/>
        </w:trPr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DEC" w:rsidRDefault="00F71DEC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DEC" w:rsidRDefault="00F71DEC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DEC" w:rsidRDefault="00F71DEC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C" w:rsidRDefault="00F71DEC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C" w:rsidRPr="006B6B0F" w:rsidRDefault="00EF5E7A" w:rsidP="00107C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C" w:rsidRPr="005D1BAE" w:rsidRDefault="0004251A" w:rsidP="00107C37">
            <w:pPr>
              <w:rPr>
                <w:b/>
              </w:rPr>
            </w:pPr>
            <w:r>
              <w:rPr>
                <w:b/>
              </w:rPr>
              <w:t>RADO-Radio Operator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C" w:rsidRPr="006B6B0F" w:rsidRDefault="00F71DEC" w:rsidP="00107C37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71DEC" w:rsidRDefault="00F71DEC" w:rsidP="00107C3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ICP/</w:t>
            </w:r>
          </w:p>
          <w:p w:rsidR="00F71DEC" w:rsidRDefault="00F71DEC" w:rsidP="00107C3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LOG</w:t>
            </w:r>
            <w:r w:rsidR="00493E66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DEC" w:rsidRDefault="00F71DEC" w:rsidP="00107C37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C" w:rsidRDefault="00F71DEC" w:rsidP="00107C37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C" w:rsidRDefault="00F71DEC" w:rsidP="00107C37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C" w:rsidRDefault="00F71DEC" w:rsidP="00107C37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C" w:rsidRDefault="00F71DEC" w:rsidP="00107C37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C" w:rsidRDefault="00F71DEC" w:rsidP="00107C37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C" w:rsidRDefault="00F71DEC" w:rsidP="00107C37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C" w:rsidRDefault="00F71DEC" w:rsidP="00107C37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1D4AA3" w:rsidTr="003B2963">
        <w:trPr>
          <w:gridAfter w:val="3"/>
          <w:wAfter w:w="1620" w:type="dxa"/>
          <w:cantSplit/>
          <w:trHeight w:val="688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D4AA3" w:rsidRDefault="001D4AA3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AA3" w:rsidRDefault="001D4AA3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1D4AA3" w:rsidRDefault="001D4AA3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D4AA3" w:rsidRDefault="001D4AA3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D4AA3" w:rsidRPr="005D1BAE" w:rsidRDefault="001D4AA3" w:rsidP="003078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D4AA3" w:rsidRPr="005D1BAE" w:rsidRDefault="005F539C" w:rsidP="001D4AA3">
            <w:pPr>
              <w:rPr>
                <w:b/>
              </w:rPr>
            </w:pPr>
            <w:r>
              <w:rPr>
                <w:b/>
              </w:rPr>
              <w:t>EQTR-Equipment</w:t>
            </w:r>
            <w:r w:rsidR="001D4AA3" w:rsidRPr="009402F7">
              <w:rPr>
                <w:b/>
              </w:rPr>
              <w:t xml:space="preserve"> Time Recorder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D4AA3" w:rsidRDefault="001D4AA3">
            <w:pPr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71DEC" w:rsidRDefault="00F71DEC" w:rsidP="00F71DE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ICP/</w:t>
            </w:r>
          </w:p>
          <w:p w:rsidR="001D4AA3" w:rsidRPr="00F71DEC" w:rsidRDefault="00F71DEC" w:rsidP="00F71DE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FINANCE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4" w:space="0" w:color="auto"/>
            </w:tcBorders>
          </w:tcPr>
          <w:p w:rsidR="001D4AA3" w:rsidRDefault="001D4AA3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D4AA3" w:rsidRDefault="001D4AA3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D4AA3" w:rsidRDefault="001D4AA3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D4AA3" w:rsidRDefault="001D4AA3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D4AA3" w:rsidRDefault="001D4AA3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D4AA3" w:rsidRDefault="001D4AA3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D4AA3" w:rsidRDefault="001D4AA3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AA3" w:rsidRDefault="001D4AA3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3B2963" w:rsidTr="003B2963">
        <w:trPr>
          <w:cantSplit/>
          <w:trHeight w:val="688"/>
        </w:trPr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63" w:rsidRDefault="003B2963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963" w:rsidRDefault="003B2963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963" w:rsidRDefault="003B2963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Pr="003B2963" w:rsidRDefault="003B2963" w:rsidP="003B2963">
            <w:pPr>
              <w:keepLines/>
              <w:jc w:val="center"/>
              <w:rPr>
                <w:rFonts w:ascii="Arial" w:hAnsi="Arial"/>
                <w:b/>
              </w:rPr>
            </w:pPr>
          </w:p>
          <w:p w:rsidR="003B2963" w:rsidRPr="003B2963" w:rsidRDefault="003B2963" w:rsidP="003B2963">
            <w:pPr>
              <w:keepLines/>
              <w:jc w:val="center"/>
              <w:rPr>
                <w:b/>
              </w:rPr>
            </w:pPr>
            <w:r w:rsidRPr="003B2963">
              <w:rPr>
                <w:b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Pr="003B2963" w:rsidRDefault="003B2963" w:rsidP="005E2A35">
            <w:pPr>
              <w:keepLines/>
              <w:rPr>
                <w:rFonts w:ascii="Arial" w:hAnsi="Arial"/>
                <w:b/>
              </w:rPr>
            </w:pPr>
          </w:p>
          <w:p w:rsidR="003B2963" w:rsidRPr="003B2963" w:rsidRDefault="003B2963" w:rsidP="005E2A35">
            <w:pPr>
              <w:keepLines/>
              <w:rPr>
                <w:b/>
              </w:rPr>
            </w:pPr>
            <w:r w:rsidRPr="003B2963">
              <w:rPr>
                <w:b/>
              </w:rPr>
              <w:t>STAM-Staging Area Manager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 w:rsidP="005E2A35">
            <w:pPr>
              <w:keepLines/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2963" w:rsidRDefault="003B2963" w:rsidP="005E2A35">
            <w:pPr>
              <w:pStyle w:val="Subtitle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ICP/</w:t>
            </w:r>
          </w:p>
          <w:p w:rsidR="003B2963" w:rsidRPr="003B2963" w:rsidRDefault="003B2963" w:rsidP="005E2A35">
            <w:pPr>
              <w:pStyle w:val="Subtitle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OPS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963" w:rsidRPr="001D4AA3" w:rsidRDefault="003B2963" w:rsidP="005E2A35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 w:rsidP="005E2A35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63" w:rsidRDefault="003B2963" w:rsidP="005E2A35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 w:rsidP="005E2A35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 w:rsidP="005E2A35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 w:rsidP="005E2A35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 w:rsidP="005E2A35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 w:rsidP="005E2A3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40" w:type="dxa"/>
          </w:tcPr>
          <w:p w:rsidR="003B2963" w:rsidRDefault="003B2963" w:rsidP="005E2A35">
            <w:pPr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:rsidR="003B2963" w:rsidRDefault="003B2963" w:rsidP="005E2A3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3B2963" w:rsidRDefault="003B2963" w:rsidP="005E2A35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3B2963" w:rsidTr="003B2963">
        <w:trPr>
          <w:gridAfter w:val="3"/>
          <w:wAfter w:w="1620" w:type="dxa"/>
          <w:cantSplit/>
          <w:trHeight w:val="688"/>
        </w:trPr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63" w:rsidRDefault="003B2963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963" w:rsidRDefault="003B2963">
            <w:pPr>
              <w:keepLine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963" w:rsidRDefault="003B2963">
            <w:pPr>
              <w:keepLines/>
              <w:rPr>
                <w:rFonts w:ascii="Arial" w:hAnsi="Arial"/>
              </w:rPr>
            </w:pPr>
          </w:p>
          <w:p w:rsidR="003B2963" w:rsidRDefault="003B2963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>
            <w:pPr>
              <w:keepLines/>
              <w:rPr>
                <w:rFonts w:ascii="Arial" w:hAnsi="Arial"/>
              </w:rPr>
            </w:pPr>
          </w:p>
          <w:p w:rsidR="003B2963" w:rsidRDefault="003B2963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63" w:rsidRPr="006B6B0F" w:rsidRDefault="003B2963" w:rsidP="003078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63" w:rsidRPr="006B6B0F" w:rsidRDefault="003B2963" w:rsidP="00A44AB9">
            <w:pPr>
              <w:rPr>
                <w:b/>
              </w:rPr>
            </w:pPr>
            <w:r w:rsidRPr="006B6B0F">
              <w:rPr>
                <w:b/>
              </w:rPr>
              <w:t>STCR-Strike Team Leader  (Crew</w:t>
            </w:r>
            <w:r>
              <w:rPr>
                <w:b/>
              </w:rPr>
              <w:t>)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63" w:rsidRPr="006B6B0F" w:rsidRDefault="003B2963" w:rsidP="00A44AB9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2963" w:rsidRDefault="003B2963" w:rsidP="00F71DE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ICP/</w:t>
            </w:r>
          </w:p>
          <w:p w:rsidR="003B2963" w:rsidRPr="00F71DEC" w:rsidRDefault="003B2963" w:rsidP="00F71DE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963" w:rsidRDefault="003B2963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63" w:rsidRDefault="003B2963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>
            <w:pPr>
              <w:keepLines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3B2963" w:rsidTr="003B2963">
        <w:trPr>
          <w:gridAfter w:val="3"/>
          <w:wAfter w:w="1620" w:type="dxa"/>
          <w:cantSplit/>
          <w:trHeight w:val="666"/>
        </w:trPr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63" w:rsidRDefault="003B2963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963" w:rsidRDefault="003B2963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963" w:rsidRDefault="003B2963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63" w:rsidRPr="006B6B0F" w:rsidRDefault="003B2963" w:rsidP="0030781C">
            <w:pPr>
              <w:jc w:val="center"/>
              <w:rPr>
                <w:b/>
              </w:rPr>
            </w:pPr>
            <w:r w:rsidRPr="006B6B0F">
              <w:rPr>
                <w:b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63" w:rsidRPr="006B6B0F" w:rsidRDefault="003B2963" w:rsidP="00A44AB9">
            <w:pPr>
              <w:rPr>
                <w:b/>
              </w:rPr>
            </w:pPr>
            <w:r w:rsidRPr="006B6B0F">
              <w:rPr>
                <w:b/>
              </w:rPr>
              <w:t>HEB2-Helibase Manager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63" w:rsidRPr="006B6B0F" w:rsidRDefault="003B2963" w:rsidP="00A44AB9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2963" w:rsidRDefault="003B2963" w:rsidP="00F71DE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ICP/</w:t>
            </w:r>
          </w:p>
          <w:p w:rsidR="003B2963" w:rsidRDefault="003B2963" w:rsidP="00F71D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OPS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963" w:rsidRDefault="003B2963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63" w:rsidRDefault="003B2963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3B2963" w:rsidTr="003B2963">
        <w:trPr>
          <w:gridAfter w:val="3"/>
          <w:wAfter w:w="1620" w:type="dxa"/>
          <w:cantSplit/>
          <w:trHeight w:val="667"/>
        </w:trPr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63" w:rsidRDefault="003B2963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963" w:rsidRDefault="003B2963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963" w:rsidRDefault="003B2963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63" w:rsidRPr="006B6B0F" w:rsidRDefault="003B2963" w:rsidP="00107C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63" w:rsidRPr="006B6B0F" w:rsidRDefault="003B2963" w:rsidP="00107C37">
            <w:pPr>
              <w:rPr>
                <w:b/>
              </w:rPr>
            </w:pPr>
            <w:r w:rsidRPr="006B6B0F">
              <w:rPr>
                <w:b/>
              </w:rPr>
              <w:t>ABRO-Aircraft Base Radio Operator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63" w:rsidRPr="006B6B0F" w:rsidRDefault="003B2963" w:rsidP="00107C37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2963" w:rsidRDefault="003B2963" w:rsidP="00107C3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ICP/</w:t>
            </w:r>
          </w:p>
          <w:p w:rsidR="003B2963" w:rsidRDefault="003B2963" w:rsidP="00107C3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OPS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963" w:rsidRDefault="003B2963" w:rsidP="00107C37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 w:rsidP="00107C37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 w:rsidP="00107C37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 w:rsidP="00107C37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 w:rsidP="00107C3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 w:rsidP="00107C37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63" w:rsidRDefault="003B2963" w:rsidP="00107C37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 w:rsidP="00107C37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3B2963" w:rsidTr="003B2963">
        <w:trPr>
          <w:gridAfter w:val="3"/>
          <w:wAfter w:w="1620" w:type="dxa"/>
          <w:cantSplit/>
          <w:trHeight w:val="666"/>
        </w:trPr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63" w:rsidRDefault="003B2963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963" w:rsidRDefault="003B2963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963" w:rsidRDefault="003B2963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63" w:rsidRPr="006B6B0F" w:rsidRDefault="003B2963" w:rsidP="00107C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63" w:rsidRPr="006B6B0F" w:rsidRDefault="003B2963" w:rsidP="00107C37">
            <w:pPr>
              <w:rPr>
                <w:b/>
              </w:rPr>
            </w:pPr>
            <w:r w:rsidRPr="006B6B0F">
              <w:rPr>
                <w:b/>
              </w:rPr>
              <w:t>TFLD-Task Force Leader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63" w:rsidRPr="006B6B0F" w:rsidRDefault="003B2963" w:rsidP="00107C37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2963" w:rsidRDefault="003B2963" w:rsidP="00107C3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ICP/</w:t>
            </w:r>
          </w:p>
          <w:p w:rsidR="003B2963" w:rsidRDefault="003B2963" w:rsidP="00107C3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OPS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963" w:rsidRDefault="003B2963" w:rsidP="00107C37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 w:rsidP="00107C37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 w:rsidP="00107C37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 w:rsidP="00107C37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 w:rsidP="00107C37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 w:rsidP="00107C37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63" w:rsidRDefault="003B2963" w:rsidP="00107C37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63" w:rsidRDefault="003B2963" w:rsidP="00107C37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3B2963" w:rsidTr="003B2963">
        <w:trPr>
          <w:gridAfter w:val="3"/>
          <w:wAfter w:w="1620" w:type="dxa"/>
          <w:cantSplit/>
          <w:trHeight w:val="692"/>
        </w:trPr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B2963" w:rsidRDefault="003B2963" w:rsidP="00823A8F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B2963" w:rsidRDefault="003B2963" w:rsidP="00823A8F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3B2963" w:rsidRDefault="003B2963" w:rsidP="00823A8F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B2963" w:rsidRDefault="003B2963" w:rsidP="00823A8F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2963" w:rsidRPr="006B6B0F" w:rsidRDefault="003B2963" w:rsidP="00823A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2963" w:rsidRPr="006B6B0F" w:rsidRDefault="003B2963" w:rsidP="00823A8F">
            <w:pPr>
              <w:rPr>
                <w:b/>
              </w:rPr>
            </w:pPr>
            <w:r w:rsidRPr="006B6B0F">
              <w:rPr>
                <w:b/>
              </w:rPr>
              <w:t>TFLD-Task Force Leader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2963" w:rsidRPr="006B6B0F" w:rsidRDefault="003B2963" w:rsidP="00823A8F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B2963" w:rsidRDefault="003B2963" w:rsidP="00823A8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ICP/</w:t>
            </w:r>
          </w:p>
          <w:p w:rsidR="003B2963" w:rsidRDefault="003B2963" w:rsidP="00823A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OPS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6" w:space="0" w:color="auto"/>
            </w:tcBorders>
          </w:tcPr>
          <w:p w:rsidR="003B2963" w:rsidRDefault="003B2963" w:rsidP="00823A8F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B2963" w:rsidRDefault="003B2963" w:rsidP="00823A8F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B2963" w:rsidRDefault="003B2963" w:rsidP="00823A8F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B2963" w:rsidRDefault="003B2963" w:rsidP="00823A8F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B2963" w:rsidRDefault="003B2963" w:rsidP="00823A8F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B2963" w:rsidRDefault="003B2963" w:rsidP="00823A8F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2963" w:rsidRDefault="003B2963" w:rsidP="00823A8F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63" w:rsidRDefault="003B2963" w:rsidP="00823A8F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3B2963" w:rsidTr="003B2963">
        <w:trPr>
          <w:gridAfter w:val="3"/>
          <w:wAfter w:w="1620" w:type="dxa"/>
          <w:cantSplit/>
          <w:trHeight w:val="692"/>
        </w:trPr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B2963" w:rsidRDefault="003B2963" w:rsidP="00823A8F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B2963" w:rsidRDefault="003B2963" w:rsidP="00823A8F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3B2963" w:rsidRDefault="003B2963" w:rsidP="00823A8F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B2963" w:rsidRDefault="003B2963" w:rsidP="00823A8F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2963" w:rsidRPr="006B6B0F" w:rsidRDefault="00337C17" w:rsidP="00823A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2963" w:rsidRPr="006B6B0F" w:rsidRDefault="00153D88" w:rsidP="00823A8F">
            <w:pPr>
              <w:rPr>
                <w:b/>
              </w:rPr>
            </w:pPr>
            <w:r>
              <w:rPr>
                <w:b/>
              </w:rPr>
              <w:t>FOBS –Field Observer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2963" w:rsidRPr="006B6B0F" w:rsidRDefault="003B2963" w:rsidP="00823A8F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B2963" w:rsidRPr="008C1DBA" w:rsidRDefault="00153D88" w:rsidP="00823A8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C1DBA">
              <w:rPr>
                <w:rFonts w:ascii="Arial" w:hAnsi="Arial"/>
                <w:sz w:val="16"/>
                <w:szCs w:val="16"/>
              </w:rPr>
              <w:t>ICP/</w:t>
            </w:r>
          </w:p>
          <w:p w:rsidR="00153D88" w:rsidRDefault="00153D88" w:rsidP="00823A8F">
            <w:pPr>
              <w:jc w:val="center"/>
              <w:rPr>
                <w:rFonts w:ascii="Arial" w:hAnsi="Arial"/>
              </w:rPr>
            </w:pPr>
            <w:r w:rsidRPr="008C1DBA">
              <w:rPr>
                <w:rFonts w:ascii="Arial" w:hAnsi="Arial"/>
                <w:sz w:val="16"/>
                <w:szCs w:val="16"/>
              </w:rPr>
              <w:t>PLANS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6" w:space="0" w:color="auto"/>
            </w:tcBorders>
          </w:tcPr>
          <w:p w:rsidR="003B2963" w:rsidRDefault="003B2963" w:rsidP="00823A8F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B2963" w:rsidRDefault="003B2963" w:rsidP="00823A8F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B2963" w:rsidRDefault="003B2963" w:rsidP="00823A8F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B2963" w:rsidRDefault="003B2963" w:rsidP="00823A8F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B2963" w:rsidRDefault="003B2963" w:rsidP="00823A8F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B2963" w:rsidRDefault="003B2963" w:rsidP="00823A8F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2963" w:rsidRDefault="003B2963" w:rsidP="00823A8F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63" w:rsidRDefault="003B2963" w:rsidP="00823A8F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AD5135" w:rsidTr="003B2963">
        <w:trPr>
          <w:gridAfter w:val="3"/>
          <w:wAfter w:w="1620" w:type="dxa"/>
          <w:cantSplit/>
          <w:trHeight w:val="692"/>
        </w:trPr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D5135" w:rsidRDefault="00AD5135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5135" w:rsidRDefault="00AD5135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AD5135" w:rsidRDefault="00AD5135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D5135" w:rsidRDefault="00AD5135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5135" w:rsidRDefault="00EF5E7A" w:rsidP="00107C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5135" w:rsidRDefault="00AD5135" w:rsidP="00EF5E7A">
            <w:pPr>
              <w:rPr>
                <w:b/>
              </w:rPr>
            </w:pPr>
            <w:r>
              <w:rPr>
                <w:b/>
              </w:rPr>
              <w:t>CTSP-Computer Specialist</w:t>
            </w:r>
            <w:r w:rsidR="00EF5E7A">
              <w:rPr>
                <w:b/>
              </w:rPr>
              <w:t xml:space="preserve">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5135" w:rsidRPr="006B6B0F" w:rsidRDefault="00AD5135" w:rsidP="00107C37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5135" w:rsidRDefault="00AD5135" w:rsidP="00107C3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ICP/PLANS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6" w:space="0" w:color="auto"/>
            </w:tcBorders>
          </w:tcPr>
          <w:p w:rsidR="00AD5135" w:rsidRDefault="00AD5135" w:rsidP="00107C37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D5135" w:rsidRDefault="00AD5135" w:rsidP="00107C37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D5135" w:rsidRDefault="00AD5135" w:rsidP="00107C37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D5135" w:rsidRDefault="00AD5135" w:rsidP="00107C37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D5135" w:rsidRDefault="00AD5135" w:rsidP="00107C37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D5135" w:rsidRDefault="00AD5135" w:rsidP="00107C37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5135" w:rsidRDefault="00AD5135" w:rsidP="00107C37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35" w:rsidRDefault="00AD5135" w:rsidP="00107C37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3B2963" w:rsidTr="003B2963">
        <w:trPr>
          <w:gridAfter w:val="3"/>
          <w:wAfter w:w="1620" w:type="dxa"/>
          <w:cantSplit/>
          <w:trHeight w:val="692"/>
        </w:trPr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B2963" w:rsidRDefault="003B2963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B2963" w:rsidRDefault="003B2963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3B2963" w:rsidRDefault="003B2963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B2963" w:rsidRDefault="003B2963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2963" w:rsidRDefault="00EF5E7A" w:rsidP="00107C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2963" w:rsidRPr="006B6B0F" w:rsidRDefault="00A9222A" w:rsidP="00107C37">
            <w:pPr>
              <w:rPr>
                <w:b/>
              </w:rPr>
            </w:pPr>
            <w:r>
              <w:rPr>
                <w:b/>
              </w:rPr>
              <w:t xml:space="preserve"> SOFR –Line qualified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2963" w:rsidRPr="006B6B0F" w:rsidRDefault="003B2963" w:rsidP="00107C37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B2963" w:rsidRDefault="008027C0" w:rsidP="00107C3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ICP</w:t>
            </w:r>
            <w:r w:rsidR="00493E66">
              <w:rPr>
                <w:rFonts w:ascii="Arial" w:hAnsi="Arial"/>
                <w:sz w:val="16"/>
                <w:szCs w:val="16"/>
              </w:rPr>
              <w:t>/SAFETY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6" w:space="0" w:color="auto"/>
            </w:tcBorders>
          </w:tcPr>
          <w:p w:rsidR="003B2963" w:rsidRDefault="003B2963" w:rsidP="00107C37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B2963" w:rsidRDefault="003B2963" w:rsidP="00107C37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B2963" w:rsidRDefault="003B2963" w:rsidP="00107C37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B2963" w:rsidRDefault="003B2963" w:rsidP="00107C37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B2963" w:rsidRDefault="003B2963" w:rsidP="00107C37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B2963" w:rsidRDefault="003B2963" w:rsidP="00107C37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2963" w:rsidRDefault="003B2963" w:rsidP="00107C37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63" w:rsidRDefault="003B2963" w:rsidP="00107C37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94084D" w:rsidTr="003B2963">
        <w:trPr>
          <w:gridAfter w:val="3"/>
          <w:wAfter w:w="1620" w:type="dxa"/>
          <w:cantSplit/>
          <w:trHeight w:val="692"/>
        </w:trPr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4084D" w:rsidRDefault="0094084D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4084D" w:rsidRDefault="0094084D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94084D" w:rsidRDefault="0094084D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4084D" w:rsidRDefault="0094084D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084D" w:rsidRDefault="003E0419" w:rsidP="001409D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409D4">
              <w:rPr>
                <w:b/>
              </w:rPr>
              <w:t xml:space="preserve"> 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084D" w:rsidRPr="006B6B0F" w:rsidRDefault="001409D4" w:rsidP="003E0419">
            <w:pPr>
              <w:rPr>
                <w:b/>
              </w:rPr>
            </w:pPr>
            <w:r>
              <w:rPr>
                <w:b/>
              </w:rPr>
              <w:t>PIO2 – Public Info Officer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084D" w:rsidRPr="006B6B0F" w:rsidRDefault="0094084D" w:rsidP="00107C37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4084D" w:rsidRDefault="003E0419" w:rsidP="00107C3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:rsidR="008027C0" w:rsidRDefault="001409D4" w:rsidP="00107C3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ICP</w:t>
            </w:r>
            <w:r w:rsidR="00493E66">
              <w:rPr>
                <w:rFonts w:ascii="Arial" w:hAnsi="Arial"/>
                <w:sz w:val="16"/>
                <w:szCs w:val="16"/>
              </w:rPr>
              <w:t>/INFO</w:t>
            </w:r>
            <w:r w:rsidR="003E0419">
              <w:rPr>
                <w:rFonts w:ascii="Arial" w:hAnsi="Arial"/>
                <w:sz w:val="16"/>
                <w:szCs w:val="16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6" w:space="0" w:color="auto"/>
            </w:tcBorders>
          </w:tcPr>
          <w:p w:rsidR="0094084D" w:rsidRDefault="0094084D" w:rsidP="00107C37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4084D" w:rsidRDefault="0094084D" w:rsidP="00107C37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4084D" w:rsidRDefault="0094084D" w:rsidP="00107C37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4084D" w:rsidRDefault="0094084D" w:rsidP="00107C37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4084D" w:rsidRDefault="0094084D" w:rsidP="00107C37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4084D" w:rsidRDefault="0094084D" w:rsidP="00107C37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084D" w:rsidRDefault="0094084D" w:rsidP="00107C37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84D" w:rsidRDefault="0094084D" w:rsidP="00107C37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4877BA" w:rsidTr="003B2963">
        <w:trPr>
          <w:gridAfter w:val="3"/>
          <w:wAfter w:w="1620" w:type="dxa"/>
          <w:cantSplit/>
          <w:trHeight w:val="692"/>
        </w:trPr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877BA" w:rsidRDefault="004877BA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77BA" w:rsidRDefault="004877BA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4877BA" w:rsidRDefault="004877BA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877BA" w:rsidRDefault="004877BA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77BA" w:rsidRDefault="00761F4B" w:rsidP="00107C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1F4B" w:rsidRDefault="003E0419" w:rsidP="00761F4B">
            <w:pPr>
              <w:rPr>
                <w:b/>
              </w:rPr>
            </w:pPr>
            <w:r>
              <w:rPr>
                <w:b/>
              </w:rPr>
              <w:t>STEN –Strike Team</w:t>
            </w:r>
            <w:r w:rsidR="00761F4B">
              <w:rPr>
                <w:b/>
              </w:rPr>
              <w:t xml:space="preserve"> Leader</w:t>
            </w:r>
          </w:p>
          <w:p w:rsidR="004877BA" w:rsidRPr="006B6B0F" w:rsidRDefault="00761F4B" w:rsidP="00761F4B">
            <w:pPr>
              <w:rPr>
                <w:b/>
              </w:rPr>
            </w:pPr>
            <w:r>
              <w:rPr>
                <w:b/>
              </w:rPr>
              <w:t>(Engine)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77BA" w:rsidRPr="006B6B0F" w:rsidRDefault="004877BA" w:rsidP="00107C37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877BA" w:rsidRDefault="008027C0" w:rsidP="00107C3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ICP/</w:t>
            </w:r>
          </w:p>
          <w:p w:rsidR="008027C0" w:rsidRDefault="00AD5135" w:rsidP="00107C3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6" w:space="0" w:color="auto"/>
            </w:tcBorders>
          </w:tcPr>
          <w:p w:rsidR="004877BA" w:rsidRDefault="004877BA" w:rsidP="00107C37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877BA" w:rsidRDefault="004877BA" w:rsidP="00107C37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877BA" w:rsidRDefault="004877BA" w:rsidP="00107C37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877BA" w:rsidRDefault="004877BA" w:rsidP="00107C37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877BA" w:rsidRDefault="004877BA" w:rsidP="00107C37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877BA" w:rsidRDefault="004877BA" w:rsidP="00107C37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77BA" w:rsidRDefault="004877BA" w:rsidP="00107C37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BA" w:rsidRDefault="004877BA" w:rsidP="00107C37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4877BA" w:rsidTr="003B2963">
        <w:trPr>
          <w:gridAfter w:val="3"/>
          <w:wAfter w:w="1620" w:type="dxa"/>
          <w:cantSplit/>
          <w:trHeight w:val="692"/>
        </w:trPr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877BA" w:rsidRDefault="004877BA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77BA" w:rsidRDefault="004877BA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4877BA" w:rsidRDefault="004877BA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877BA" w:rsidRDefault="004877BA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77BA" w:rsidRPr="0004251A" w:rsidRDefault="0004251A" w:rsidP="00107C37">
            <w:pPr>
              <w:jc w:val="center"/>
              <w:rPr>
                <w:b/>
                <w:highlight w:val="yellow"/>
              </w:rPr>
            </w:pPr>
            <w:r w:rsidRPr="003E0419">
              <w:rPr>
                <w:b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027C0" w:rsidRPr="0004251A" w:rsidRDefault="0004251A" w:rsidP="0004251A">
            <w:pPr>
              <w:rPr>
                <w:b/>
                <w:highlight w:val="yellow"/>
              </w:rPr>
            </w:pPr>
            <w:r w:rsidRPr="003E0419">
              <w:rPr>
                <w:b/>
              </w:rPr>
              <w:t>HEQB – Heavy Equipment Boss, Single Resource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77BA" w:rsidRPr="006B6B0F" w:rsidRDefault="004877BA" w:rsidP="00107C37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877BA" w:rsidRDefault="00526B95" w:rsidP="00107C3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ICP/</w:t>
            </w:r>
          </w:p>
          <w:p w:rsidR="00526B95" w:rsidRDefault="00526B95" w:rsidP="00107C3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6" w:space="0" w:color="auto"/>
            </w:tcBorders>
          </w:tcPr>
          <w:p w:rsidR="004877BA" w:rsidRDefault="004877BA" w:rsidP="00107C37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877BA" w:rsidRDefault="004877BA" w:rsidP="00107C37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877BA" w:rsidRDefault="004877BA" w:rsidP="00107C37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877BA" w:rsidRDefault="004877BA" w:rsidP="00107C37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877BA" w:rsidRDefault="004877BA" w:rsidP="00107C37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877BA" w:rsidRDefault="004877BA" w:rsidP="00107C37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77BA" w:rsidRDefault="004877BA" w:rsidP="00107C37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BA" w:rsidRDefault="004877BA" w:rsidP="00107C37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3B2963" w:rsidTr="003B2963">
        <w:trPr>
          <w:gridAfter w:val="3"/>
          <w:wAfter w:w="1620" w:type="dxa"/>
          <w:cantSplit/>
          <w:trHeight w:val="692"/>
        </w:trPr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B2963" w:rsidRDefault="003B2963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B2963" w:rsidRDefault="003B2963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3B2963" w:rsidRDefault="003B2963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B2963" w:rsidRDefault="003B2963" w:rsidP="00107C37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2963" w:rsidRDefault="003B2963" w:rsidP="00107C37">
            <w:pPr>
              <w:jc w:val="center"/>
              <w:rPr>
                <w:b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2963" w:rsidRPr="006B6B0F" w:rsidRDefault="003B2963" w:rsidP="00107C37">
            <w:pPr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2963" w:rsidRPr="006B6B0F" w:rsidRDefault="003B2963" w:rsidP="00107C37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B2963" w:rsidRDefault="003B2963" w:rsidP="00107C3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6" w:space="0" w:color="auto"/>
            </w:tcBorders>
          </w:tcPr>
          <w:p w:rsidR="003B2963" w:rsidRDefault="003B2963" w:rsidP="00107C37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B2963" w:rsidRDefault="003B2963" w:rsidP="00107C37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B2963" w:rsidRDefault="003B2963" w:rsidP="00107C37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B2963" w:rsidRDefault="003B2963" w:rsidP="00107C37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B2963" w:rsidRDefault="003B2963" w:rsidP="00107C37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B2963" w:rsidRDefault="003B2963" w:rsidP="00107C37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2963" w:rsidRDefault="003B2963" w:rsidP="00107C37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63" w:rsidRDefault="003B2963" w:rsidP="00107C37">
            <w:pPr>
              <w:keepLines/>
              <w:jc w:val="right"/>
              <w:rPr>
                <w:rFonts w:ascii="Arial" w:hAnsi="Arial"/>
              </w:rPr>
            </w:pPr>
          </w:p>
        </w:tc>
      </w:tr>
    </w:tbl>
    <w:p w:rsidR="00360421" w:rsidRDefault="00360421"/>
    <w:sectPr w:rsidR="00360421" w:rsidSect="00FB3484">
      <w:headerReference w:type="default" r:id="rId7"/>
      <w:footerReference w:type="default" r:id="rId8"/>
      <w:type w:val="continuous"/>
      <w:pgSz w:w="15840" w:h="12240" w:orient="landscape" w:code="1"/>
      <w:pgMar w:top="720" w:right="720" w:bottom="360" w:left="245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ECC" w:rsidRDefault="000F3ECC">
      <w:r>
        <w:separator/>
      </w:r>
    </w:p>
  </w:endnote>
  <w:endnote w:type="continuationSeparator" w:id="0">
    <w:p w:rsidR="000F3ECC" w:rsidRDefault="000F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12B" w:rsidRDefault="007A412B">
    <w:pPr>
      <w:pStyle w:val="Footer"/>
      <w:tabs>
        <w:tab w:val="left" w:pos="360"/>
      </w:tabs>
    </w:pPr>
    <w:r>
      <w:tab/>
      <w:t xml:space="preserve">NFES 2215 (7/87) </w:t>
    </w:r>
    <w:r>
      <w:tab/>
    </w:r>
    <w:r>
      <w:tab/>
    </w:r>
    <w:r w:rsidRPr="007F139D">
      <w:rPr>
        <w:rStyle w:val="PageNumber"/>
      </w:rPr>
      <w:t xml:space="preserve">Page </w:t>
    </w:r>
    <w:r w:rsidR="00C52BD6" w:rsidRPr="007F139D">
      <w:rPr>
        <w:rStyle w:val="PageNumber"/>
      </w:rPr>
      <w:fldChar w:fldCharType="begin"/>
    </w:r>
    <w:r w:rsidRPr="007F139D">
      <w:rPr>
        <w:rStyle w:val="PageNumber"/>
      </w:rPr>
      <w:instrText xml:space="preserve"> PAGE </w:instrText>
    </w:r>
    <w:r w:rsidR="00C52BD6" w:rsidRPr="007F139D">
      <w:rPr>
        <w:rStyle w:val="PageNumber"/>
      </w:rPr>
      <w:fldChar w:fldCharType="separate"/>
    </w:r>
    <w:r w:rsidR="00EF5E7A">
      <w:rPr>
        <w:rStyle w:val="PageNumber"/>
        <w:noProof/>
      </w:rPr>
      <w:t>2</w:t>
    </w:r>
    <w:r w:rsidR="00C52BD6" w:rsidRPr="007F139D">
      <w:rPr>
        <w:rStyle w:val="PageNumber"/>
      </w:rPr>
      <w:fldChar w:fldCharType="end"/>
    </w:r>
    <w:r w:rsidRPr="007F139D">
      <w:rPr>
        <w:rStyle w:val="PageNumber"/>
      </w:rPr>
      <w:t xml:space="preserve"> of </w:t>
    </w:r>
    <w:r w:rsidR="00C52BD6" w:rsidRPr="007F139D">
      <w:rPr>
        <w:rStyle w:val="PageNumber"/>
      </w:rPr>
      <w:fldChar w:fldCharType="begin"/>
    </w:r>
    <w:r w:rsidRPr="007F139D">
      <w:rPr>
        <w:rStyle w:val="PageNumber"/>
      </w:rPr>
      <w:instrText xml:space="preserve"> NUMPAGES </w:instrText>
    </w:r>
    <w:r w:rsidR="00C52BD6" w:rsidRPr="007F139D">
      <w:rPr>
        <w:rStyle w:val="PageNumber"/>
      </w:rPr>
      <w:fldChar w:fldCharType="separate"/>
    </w:r>
    <w:r w:rsidR="00EF5E7A">
      <w:rPr>
        <w:rStyle w:val="PageNumber"/>
        <w:noProof/>
      </w:rPr>
      <w:t>2</w:t>
    </w:r>
    <w:r w:rsidR="00C52BD6" w:rsidRPr="007F139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ECC" w:rsidRDefault="000F3ECC">
      <w:r>
        <w:separator/>
      </w:r>
    </w:p>
  </w:footnote>
  <w:footnote w:type="continuationSeparator" w:id="0">
    <w:p w:rsidR="000F3ECC" w:rsidRDefault="000F3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38" w:type="dxa"/>
        <w:right w:w="38" w:type="dxa"/>
      </w:tblCellMar>
      <w:tblLook w:val="0000" w:firstRow="0" w:lastRow="0" w:firstColumn="0" w:lastColumn="0" w:noHBand="0" w:noVBand="0"/>
    </w:tblPr>
    <w:tblGrid>
      <w:gridCol w:w="2790"/>
      <w:gridCol w:w="900"/>
      <w:gridCol w:w="900"/>
      <w:gridCol w:w="900"/>
      <w:gridCol w:w="900"/>
      <w:gridCol w:w="900"/>
      <w:gridCol w:w="4088"/>
      <w:gridCol w:w="3292"/>
    </w:tblGrid>
    <w:tr w:rsidR="007A412B">
      <w:trPr>
        <w:cantSplit/>
        <w:trHeight w:val="277"/>
        <w:jc w:val="center"/>
      </w:trPr>
      <w:tc>
        <w:tcPr>
          <w:tcW w:w="2790" w:type="dxa"/>
        </w:tcPr>
        <w:p w:rsidR="007A412B" w:rsidRDefault="007A412B">
          <w:pPr>
            <w:ind w:left="-184"/>
            <w:jc w:val="center"/>
            <w:rPr>
              <w:rFonts w:ascii="Arial" w:hAnsi="Arial"/>
            </w:rPr>
          </w:pPr>
          <w:r>
            <w:rPr>
              <w:rFonts w:ascii="Arial" w:hAnsi="Arial"/>
              <w:sz w:val="24"/>
            </w:rPr>
            <w:t>RESOURCE ORDER</w:t>
          </w:r>
        </w:p>
      </w:tc>
      <w:tc>
        <w:tcPr>
          <w:tcW w:w="900" w:type="dxa"/>
        </w:tcPr>
        <w:p w:rsidR="007A412B" w:rsidRDefault="007A412B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INITIAL</w:t>
          </w:r>
        </w:p>
        <w:p w:rsidR="007A412B" w:rsidRDefault="007A412B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DATE/TIME</w:t>
          </w:r>
        </w:p>
      </w:tc>
      <w:tc>
        <w:tcPr>
          <w:tcW w:w="3600" w:type="dxa"/>
          <w:gridSpan w:val="4"/>
        </w:tcPr>
        <w:p w:rsidR="007A412B" w:rsidRDefault="007A412B">
          <w:pPr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2. INCIDENT/PROJECT NAME</w:t>
          </w:r>
        </w:p>
      </w:tc>
      <w:tc>
        <w:tcPr>
          <w:tcW w:w="4088" w:type="dxa"/>
        </w:tcPr>
        <w:p w:rsidR="007A412B" w:rsidRDefault="007A412B">
          <w:pPr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3. INCIDENT/PROJECT ORDER NUMBER</w:t>
          </w:r>
        </w:p>
      </w:tc>
      <w:tc>
        <w:tcPr>
          <w:tcW w:w="3292" w:type="dxa"/>
        </w:tcPr>
        <w:p w:rsidR="007A412B" w:rsidRDefault="007A412B">
          <w:pPr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4. OFFICE REFERENCE NUMBER</w:t>
          </w:r>
        </w:p>
      </w:tc>
    </w:tr>
    <w:tr w:rsidR="007A412B">
      <w:trPr>
        <w:cantSplit/>
        <w:trHeight w:val="276"/>
        <w:jc w:val="center"/>
      </w:trPr>
      <w:tc>
        <w:tcPr>
          <w:tcW w:w="2790" w:type="dxa"/>
        </w:tcPr>
        <w:p w:rsidR="007A412B" w:rsidRPr="000F1558" w:rsidRDefault="007A412B">
          <w:pPr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OVERHEAD</w:t>
          </w:r>
        </w:p>
      </w:tc>
      <w:tc>
        <w:tcPr>
          <w:tcW w:w="900" w:type="dxa"/>
        </w:tcPr>
        <w:p w:rsidR="007A412B" w:rsidRDefault="007A412B">
          <w:pPr>
            <w:jc w:val="center"/>
            <w:rPr>
              <w:rFonts w:ascii="Arial" w:hAnsi="Arial"/>
            </w:rPr>
          </w:pPr>
        </w:p>
      </w:tc>
      <w:tc>
        <w:tcPr>
          <w:tcW w:w="3600" w:type="dxa"/>
          <w:gridSpan w:val="4"/>
        </w:tcPr>
        <w:p w:rsidR="007A412B" w:rsidRPr="00A44AB9" w:rsidRDefault="0051792E" w:rsidP="0004251A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  <w:r>
            <w:rPr>
              <w:b/>
            </w:rPr>
            <w:t>Eastern Area</w:t>
          </w:r>
          <w:r w:rsidR="00627407">
            <w:rPr>
              <w:b/>
            </w:rPr>
            <w:t xml:space="preserve"> </w:t>
          </w:r>
          <w:r w:rsidR="00BF17B3">
            <w:rPr>
              <w:b/>
            </w:rPr>
            <w:t>Type 2 IMT</w:t>
          </w:r>
          <w:r w:rsidR="00374605">
            <w:rPr>
              <w:b/>
            </w:rPr>
            <w:t xml:space="preserve"> (201</w:t>
          </w:r>
          <w:r w:rsidR="00EF5E7A">
            <w:rPr>
              <w:b/>
            </w:rPr>
            <w:t>6</w:t>
          </w:r>
          <w:r w:rsidR="00374605">
            <w:rPr>
              <w:b/>
            </w:rPr>
            <w:t>)</w:t>
          </w:r>
        </w:p>
      </w:tc>
      <w:tc>
        <w:tcPr>
          <w:tcW w:w="4088" w:type="dxa"/>
        </w:tcPr>
        <w:p w:rsidR="007A412B" w:rsidRDefault="007A412B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3292" w:type="dxa"/>
        </w:tcPr>
        <w:p w:rsidR="007A412B" w:rsidRDefault="007A412B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</w:tr>
    <w:tr w:rsidR="007A412B">
      <w:trPr>
        <w:cantSplit/>
        <w:trHeight w:val="193"/>
        <w:jc w:val="center"/>
      </w:trPr>
      <w:tc>
        <w:tcPr>
          <w:tcW w:w="3690" w:type="dxa"/>
          <w:gridSpan w:val="2"/>
          <w:vMerge w:val="restart"/>
        </w:tcPr>
        <w:p w:rsidR="007A412B" w:rsidRDefault="007A412B">
          <w:pPr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5. DESCRIPTIVE LOCATION/RESPONSE AREA</w:t>
          </w:r>
        </w:p>
        <w:p w:rsidR="007A412B" w:rsidRPr="0044578C" w:rsidRDefault="007A412B" w:rsidP="0044578C">
          <w:pPr>
            <w:jc w:val="center"/>
            <w:rPr>
              <w:rFonts w:ascii="Arial" w:hAnsi="Arial"/>
              <w:sz w:val="14"/>
            </w:rPr>
          </w:pPr>
        </w:p>
      </w:tc>
      <w:tc>
        <w:tcPr>
          <w:tcW w:w="900" w:type="dxa"/>
        </w:tcPr>
        <w:p w:rsidR="007A412B" w:rsidRDefault="007A412B">
          <w:pPr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6. SEC.</w:t>
          </w:r>
        </w:p>
      </w:tc>
      <w:tc>
        <w:tcPr>
          <w:tcW w:w="900" w:type="dxa"/>
        </w:tcPr>
        <w:p w:rsidR="007A412B" w:rsidRDefault="007A412B">
          <w:pPr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TWN</w:t>
          </w:r>
        </w:p>
      </w:tc>
      <w:tc>
        <w:tcPr>
          <w:tcW w:w="900" w:type="dxa"/>
        </w:tcPr>
        <w:p w:rsidR="007A412B" w:rsidRDefault="007A412B">
          <w:pPr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RNG</w:t>
          </w:r>
        </w:p>
      </w:tc>
      <w:tc>
        <w:tcPr>
          <w:tcW w:w="900" w:type="dxa"/>
        </w:tcPr>
        <w:p w:rsidR="007A412B" w:rsidRDefault="007A412B">
          <w:pPr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Base MDM</w:t>
          </w:r>
        </w:p>
      </w:tc>
      <w:tc>
        <w:tcPr>
          <w:tcW w:w="4088" w:type="dxa"/>
          <w:vMerge w:val="restart"/>
        </w:tcPr>
        <w:p w:rsidR="007A412B" w:rsidRDefault="007A412B">
          <w:pPr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8. INCIDENT BASE/PHONE NUMBER</w:t>
          </w:r>
        </w:p>
      </w:tc>
      <w:tc>
        <w:tcPr>
          <w:tcW w:w="3292" w:type="dxa"/>
        </w:tcPr>
        <w:p w:rsidR="007A412B" w:rsidRDefault="007A412B">
          <w:pPr>
            <w:rPr>
              <w:rFonts w:ascii="Arial" w:hAnsi="Arial"/>
            </w:rPr>
          </w:pPr>
          <w:r>
            <w:rPr>
              <w:rFonts w:ascii="Arial" w:hAnsi="Arial"/>
              <w:sz w:val="14"/>
            </w:rPr>
            <w:t>9. JURISDICTION/AGENCY</w:t>
          </w:r>
        </w:p>
      </w:tc>
    </w:tr>
    <w:tr w:rsidR="007A412B">
      <w:trPr>
        <w:cantSplit/>
        <w:trHeight w:val="192"/>
        <w:jc w:val="center"/>
      </w:trPr>
      <w:tc>
        <w:tcPr>
          <w:tcW w:w="3690" w:type="dxa"/>
          <w:gridSpan w:val="2"/>
          <w:vMerge/>
        </w:tcPr>
        <w:p w:rsidR="007A412B" w:rsidRDefault="007A412B">
          <w:pPr>
            <w:jc w:val="center"/>
            <w:rPr>
              <w:rFonts w:ascii="Arial" w:hAnsi="Arial"/>
              <w:sz w:val="14"/>
            </w:rPr>
          </w:pPr>
        </w:p>
      </w:tc>
      <w:tc>
        <w:tcPr>
          <w:tcW w:w="900" w:type="dxa"/>
        </w:tcPr>
        <w:p w:rsidR="007A412B" w:rsidRDefault="007A412B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900" w:type="dxa"/>
        </w:tcPr>
        <w:p w:rsidR="007A412B" w:rsidRDefault="007A412B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900" w:type="dxa"/>
        </w:tcPr>
        <w:p w:rsidR="007A412B" w:rsidRDefault="007A412B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900" w:type="dxa"/>
        </w:tcPr>
        <w:p w:rsidR="007A412B" w:rsidRDefault="007A412B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088" w:type="dxa"/>
          <w:vMerge/>
        </w:tcPr>
        <w:p w:rsidR="007A412B" w:rsidRDefault="007A412B">
          <w:pPr>
            <w:rPr>
              <w:rFonts w:ascii="Arial" w:hAnsi="Arial"/>
              <w:sz w:val="16"/>
            </w:rPr>
          </w:pPr>
        </w:p>
      </w:tc>
      <w:tc>
        <w:tcPr>
          <w:tcW w:w="3292" w:type="dxa"/>
        </w:tcPr>
        <w:p w:rsidR="007A412B" w:rsidRDefault="007A412B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</w:tr>
    <w:tr w:rsidR="007A412B">
      <w:trPr>
        <w:cantSplit/>
        <w:trHeight w:val="184"/>
        <w:jc w:val="center"/>
      </w:trPr>
      <w:tc>
        <w:tcPr>
          <w:tcW w:w="3690" w:type="dxa"/>
          <w:gridSpan w:val="2"/>
          <w:vMerge w:val="restart"/>
        </w:tcPr>
        <w:p w:rsidR="007A412B" w:rsidRDefault="007A412B">
          <w:pPr>
            <w:rPr>
              <w:rFonts w:ascii="Arial" w:hAnsi="Arial"/>
            </w:rPr>
          </w:pPr>
        </w:p>
      </w:tc>
      <w:tc>
        <w:tcPr>
          <w:tcW w:w="3600" w:type="dxa"/>
          <w:gridSpan w:val="4"/>
          <w:vMerge w:val="restart"/>
        </w:tcPr>
        <w:p w:rsidR="007A412B" w:rsidRDefault="007A412B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2"/>
            </w:rPr>
            <w:t>7. MAP REFERENCE</w:t>
          </w:r>
        </w:p>
        <w:p w:rsidR="007A412B" w:rsidRDefault="007A412B">
          <w:pPr>
            <w:rPr>
              <w:rFonts w:ascii="Arial" w:hAnsi="Arial"/>
            </w:rPr>
          </w:pPr>
        </w:p>
      </w:tc>
      <w:tc>
        <w:tcPr>
          <w:tcW w:w="4088" w:type="dxa"/>
          <w:vMerge w:val="restart"/>
        </w:tcPr>
        <w:p w:rsidR="007A412B" w:rsidRDefault="007A412B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3292" w:type="dxa"/>
        </w:tcPr>
        <w:p w:rsidR="007A412B" w:rsidRDefault="007A412B">
          <w:pPr>
            <w:rPr>
              <w:rFonts w:ascii="Arial" w:hAnsi="Arial"/>
            </w:rPr>
          </w:pPr>
          <w:r>
            <w:rPr>
              <w:rFonts w:ascii="Arial" w:hAnsi="Arial"/>
              <w:sz w:val="14"/>
            </w:rPr>
            <w:t>10. ORDERING OFFICE</w:t>
          </w:r>
        </w:p>
      </w:tc>
    </w:tr>
    <w:tr w:rsidR="007A412B">
      <w:trPr>
        <w:cantSplit/>
        <w:trHeight w:val="184"/>
        <w:jc w:val="center"/>
      </w:trPr>
      <w:tc>
        <w:tcPr>
          <w:tcW w:w="3690" w:type="dxa"/>
          <w:gridSpan w:val="2"/>
          <w:vMerge/>
        </w:tcPr>
        <w:p w:rsidR="007A412B" w:rsidRDefault="007A412B">
          <w:pPr>
            <w:rPr>
              <w:rFonts w:ascii="Arial" w:hAnsi="Arial"/>
            </w:rPr>
          </w:pPr>
        </w:p>
      </w:tc>
      <w:tc>
        <w:tcPr>
          <w:tcW w:w="3600" w:type="dxa"/>
          <w:gridSpan w:val="4"/>
          <w:vMerge/>
        </w:tcPr>
        <w:p w:rsidR="007A412B" w:rsidRDefault="007A412B">
          <w:pPr>
            <w:rPr>
              <w:rFonts w:ascii="Arial" w:hAnsi="Arial"/>
              <w:sz w:val="12"/>
            </w:rPr>
          </w:pPr>
        </w:p>
      </w:tc>
      <w:tc>
        <w:tcPr>
          <w:tcW w:w="4088" w:type="dxa"/>
          <w:vMerge/>
        </w:tcPr>
        <w:p w:rsidR="007A412B" w:rsidRDefault="007A412B">
          <w:pPr>
            <w:rPr>
              <w:rFonts w:ascii="Arial" w:hAnsi="Arial"/>
            </w:rPr>
          </w:pPr>
        </w:p>
      </w:tc>
      <w:tc>
        <w:tcPr>
          <w:tcW w:w="3292" w:type="dxa"/>
        </w:tcPr>
        <w:p w:rsidR="007A412B" w:rsidRDefault="007A412B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</w:tr>
  </w:tbl>
  <w:p w:rsidR="007A412B" w:rsidRDefault="007A41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A104B"/>
    <w:multiLevelType w:val="multilevel"/>
    <w:tmpl w:val="7BEEDCF8"/>
    <w:lvl w:ilvl="0">
      <w:start w:val="1297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E8"/>
    <w:rsid w:val="00041BD7"/>
    <w:rsid w:val="0004251A"/>
    <w:rsid w:val="000624B5"/>
    <w:rsid w:val="00067112"/>
    <w:rsid w:val="000C3F9C"/>
    <w:rsid w:val="000F1558"/>
    <w:rsid w:val="000F3ECC"/>
    <w:rsid w:val="00102E29"/>
    <w:rsid w:val="00107C37"/>
    <w:rsid w:val="001409D4"/>
    <w:rsid w:val="00153D88"/>
    <w:rsid w:val="001C70E2"/>
    <w:rsid w:val="001D4AA3"/>
    <w:rsid w:val="0021248E"/>
    <w:rsid w:val="00224812"/>
    <w:rsid w:val="002615E6"/>
    <w:rsid w:val="002A13DD"/>
    <w:rsid w:val="002B409E"/>
    <w:rsid w:val="002B4522"/>
    <w:rsid w:val="002C0A7F"/>
    <w:rsid w:val="002C1672"/>
    <w:rsid w:val="002F56A4"/>
    <w:rsid w:val="0030781C"/>
    <w:rsid w:val="00326BF0"/>
    <w:rsid w:val="00337C17"/>
    <w:rsid w:val="0034179F"/>
    <w:rsid w:val="00360421"/>
    <w:rsid w:val="00374605"/>
    <w:rsid w:val="003B2963"/>
    <w:rsid w:val="003E0419"/>
    <w:rsid w:val="003F451C"/>
    <w:rsid w:val="00415B54"/>
    <w:rsid w:val="0044578C"/>
    <w:rsid w:val="004877BA"/>
    <w:rsid w:val="00493E66"/>
    <w:rsid w:val="004973AB"/>
    <w:rsid w:val="004D79F0"/>
    <w:rsid w:val="0051792E"/>
    <w:rsid w:val="00526B95"/>
    <w:rsid w:val="005A6E2E"/>
    <w:rsid w:val="005E2A35"/>
    <w:rsid w:val="005F539C"/>
    <w:rsid w:val="00602D85"/>
    <w:rsid w:val="00627407"/>
    <w:rsid w:val="006344B5"/>
    <w:rsid w:val="00646057"/>
    <w:rsid w:val="006C4D89"/>
    <w:rsid w:val="006D7778"/>
    <w:rsid w:val="006E3038"/>
    <w:rsid w:val="00761F4B"/>
    <w:rsid w:val="007717CB"/>
    <w:rsid w:val="00794D95"/>
    <w:rsid w:val="007A412B"/>
    <w:rsid w:val="007A6FDD"/>
    <w:rsid w:val="007D2E5B"/>
    <w:rsid w:val="007F139D"/>
    <w:rsid w:val="008027C0"/>
    <w:rsid w:val="00823A8F"/>
    <w:rsid w:val="008757F1"/>
    <w:rsid w:val="00890027"/>
    <w:rsid w:val="008B2547"/>
    <w:rsid w:val="008C1DBA"/>
    <w:rsid w:val="009134AD"/>
    <w:rsid w:val="0094084D"/>
    <w:rsid w:val="009510E8"/>
    <w:rsid w:val="00A22EDC"/>
    <w:rsid w:val="00A23924"/>
    <w:rsid w:val="00A24540"/>
    <w:rsid w:val="00A44AB9"/>
    <w:rsid w:val="00A90298"/>
    <w:rsid w:val="00A9222A"/>
    <w:rsid w:val="00AD5135"/>
    <w:rsid w:val="00B252DD"/>
    <w:rsid w:val="00BA260D"/>
    <w:rsid w:val="00BE183F"/>
    <w:rsid w:val="00BF17B3"/>
    <w:rsid w:val="00C52BD6"/>
    <w:rsid w:val="00C742CE"/>
    <w:rsid w:val="00CB207C"/>
    <w:rsid w:val="00D15259"/>
    <w:rsid w:val="00D37415"/>
    <w:rsid w:val="00D577D7"/>
    <w:rsid w:val="00DD5C55"/>
    <w:rsid w:val="00E57A70"/>
    <w:rsid w:val="00E92FE4"/>
    <w:rsid w:val="00E94EF3"/>
    <w:rsid w:val="00EA4B11"/>
    <w:rsid w:val="00EC3199"/>
    <w:rsid w:val="00EF5E7A"/>
    <w:rsid w:val="00EF608A"/>
    <w:rsid w:val="00F35AD1"/>
    <w:rsid w:val="00F376A5"/>
    <w:rsid w:val="00F71DEC"/>
    <w:rsid w:val="00FA00BA"/>
    <w:rsid w:val="00FA416C"/>
    <w:rsid w:val="00FB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273A83-46ED-4DF1-A56B-6E76BE2A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25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2547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1D4AA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qFormat/>
    <w:rsid w:val="001D4AA3"/>
    <w:rPr>
      <w:b/>
      <w:sz w:val="24"/>
    </w:rPr>
  </w:style>
  <w:style w:type="character" w:styleId="PageNumber">
    <w:name w:val="page number"/>
    <w:basedOn w:val="DefaultParagraphFont"/>
    <w:rsid w:val="007F139D"/>
  </w:style>
  <w:style w:type="paragraph" w:styleId="BalloonText">
    <w:name w:val="Balloon Text"/>
    <w:basedOn w:val="Normal"/>
    <w:semiHidden/>
    <w:rsid w:val="00D15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ocal%20Purchase%20Order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Local Purchase Order (2).dot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</vt:lpstr>
    </vt:vector>
  </TitlesOfParts>
  <Company>Department of Lands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Preferred Customer</dc:creator>
  <cp:lastModifiedBy>Grant, Jim W -FS</cp:lastModifiedBy>
  <cp:revision>4</cp:revision>
  <cp:lastPrinted>2012-03-07T16:56:00Z</cp:lastPrinted>
  <dcterms:created xsi:type="dcterms:W3CDTF">2016-02-23T21:54:00Z</dcterms:created>
  <dcterms:modified xsi:type="dcterms:W3CDTF">2016-02-23T22:00:00Z</dcterms:modified>
</cp:coreProperties>
</file>